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val="en-US" w:eastAsia="zh-CN"/>
        </w:rPr>
        <w:t xml:space="preserve">    </w:t>
      </w: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四川省大渡河沙坪一级水电站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964B7"/>
    <w:rsid w:val="004B152F"/>
    <w:rsid w:val="00875EE6"/>
    <w:rsid w:val="00AE63CA"/>
    <w:rsid w:val="00B86E63"/>
    <w:rsid w:val="00C35D4D"/>
    <w:rsid w:val="227701C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424</Words>
  <Characters>119</Characters>
  <Lines>1</Lines>
  <Paragraphs>1</Paragraphs>
  <TotalTime>3</TotalTime>
  <ScaleCrop>false</ScaleCrop>
  <LinksUpToDate>false</LinksUpToDate>
  <CharactersWithSpaces>542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2019-08-09T01:40:00Z</dcterms:created>
  <dc:creator>君榕</dc:creator>
  <cp:lastModifiedBy>山的那边！</cp:lastModifiedBy>
  <dcterms:modified xsi:type="dcterms:W3CDTF">2020-05-07T06:39:26Z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