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乐山市金口河区发展改革经济信息化局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关于拟使用省级产业园区发展资金的公告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根据《四川省扶贫资金项目公告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公示实施办法》要求，现将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2018年省级第一批工业发展资金使用情况公告如下：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一、资金名称及金额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1.资金名称：省级产业园区发展资金；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2.资金金额：180万元。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二、资金使用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1.金口河区工业园区中远期规划设计编制项目。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实施地点：金口河区；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实施主体：乐山市金口河区工业集中区管委会；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资金规模：40万元。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2.工业园区污水处理及管网工程项目。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实施地点：金口河区；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实施主体：乐山市金口河区工业集中区管委会；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资金规模：80万元。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3.农产品加工园区配套设施建设项目。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实施地点：金口河区；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实施主体：乐山市金口河区工业集中区管委会；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资金规模：60万元。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三、带动效益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项目实施后，我区工业产业发展布局、产品结构更加合理，园区环保水平进一步提升，农产品加工带动扶贫能力进一步增强。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62094"/>
    <w:rsid w:val="03862094"/>
    <w:rsid w:val="3D1D1714"/>
    <w:rsid w:val="6D535020"/>
    <w:rsid w:val="70FD3805"/>
    <w:rsid w:val="7DA2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2018-12-23T02:35:00Z</dcterms:created>
  <dc:creator>Administrator</dc:creator>
  <cp:lastModifiedBy>Administrator</cp:lastModifiedBy>
  <dcterms:modified xsi:type="dcterms:W3CDTF">2018-12-23T03:09:53Z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